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63" w:rsidRPr="0047064F" w:rsidRDefault="00253D63" w:rsidP="00956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РОССИЙСКАЯ  ФЕДЕРАЦИЯ</w:t>
      </w:r>
    </w:p>
    <w:p w:rsidR="00253D63" w:rsidRPr="0047064F" w:rsidRDefault="00253D63" w:rsidP="00956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РЕСПУБЛИКА КРЫМ</w:t>
      </w:r>
    </w:p>
    <w:p w:rsidR="00253D63" w:rsidRPr="0047064F" w:rsidRDefault="00253D63" w:rsidP="00956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253D63" w:rsidRPr="0047064F" w:rsidRDefault="00253D63" w:rsidP="00956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СЕЛЬСКИЙ СОВЕТ</w:t>
      </w:r>
    </w:p>
    <w:p w:rsidR="00253D63" w:rsidRPr="0047064F" w:rsidRDefault="00253D63" w:rsidP="00956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253D63" w:rsidRPr="0047064F" w:rsidRDefault="00253D63" w:rsidP="009569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</w:t>
      </w:r>
      <w:r w:rsidRPr="0047064F">
        <w:rPr>
          <w:rFonts w:ascii="Times New Roman" w:hAnsi="Times New Roman"/>
          <w:sz w:val="28"/>
          <w:szCs w:val="28"/>
        </w:rPr>
        <w:t xml:space="preserve"> сессия первого созыва</w:t>
      </w:r>
    </w:p>
    <w:p w:rsidR="00253D63" w:rsidRPr="0047064F" w:rsidRDefault="00253D63" w:rsidP="0095691D">
      <w:pPr>
        <w:jc w:val="center"/>
        <w:rPr>
          <w:rFonts w:ascii="Times New Roman" w:hAnsi="Times New Roman"/>
          <w:sz w:val="28"/>
          <w:szCs w:val="28"/>
        </w:rPr>
      </w:pPr>
    </w:p>
    <w:p w:rsidR="00253D63" w:rsidRDefault="00253D63" w:rsidP="000B1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 № 2-12</w:t>
      </w:r>
      <w:r w:rsidRPr="0047064F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</w:p>
    <w:p w:rsidR="00253D63" w:rsidRPr="0047064F" w:rsidRDefault="00253D63" w:rsidP="000B1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августа 2015 года</w:t>
      </w:r>
      <w:r w:rsidRPr="0047064F">
        <w:rPr>
          <w:rFonts w:ascii="Times New Roman" w:hAnsi="Times New Roman"/>
          <w:sz w:val="28"/>
          <w:szCs w:val="28"/>
        </w:rPr>
        <w:tab/>
      </w:r>
      <w:r w:rsidRPr="0047064F">
        <w:rPr>
          <w:rFonts w:ascii="Times New Roman" w:hAnsi="Times New Roman"/>
          <w:sz w:val="28"/>
          <w:szCs w:val="28"/>
        </w:rPr>
        <w:tab/>
      </w:r>
      <w:r w:rsidRPr="004706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064F">
        <w:rPr>
          <w:rFonts w:ascii="Times New Roman" w:hAnsi="Times New Roman"/>
          <w:sz w:val="28"/>
          <w:szCs w:val="28"/>
        </w:rPr>
        <w:t xml:space="preserve">с. Войково </w:t>
      </w:r>
      <w:r w:rsidRPr="0047064F">
        <w:rPr>
          <w:rFonts w:ascii="Times New Roman" w:hAnsi="Times New Roman"/>
          <w:sz w:val="28"/>
          <w:szCs w:val="28"/>
        </w:rPr>
        <w:tab/>
        <w:t xml:space="preserve"> </w:t>
      </w:r>
    </w:p>
    <w:p w:rsidR="00253D63" w:rsidRPr="0047064F" w:rsidRDefault="00253D63" w:rsidP="00470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 xml:space="preserve">Об обнародовании перечня имущества </w:t>
      </w:r>
    </w:p>
    <w:p w:rsidR="00253D63" w:rsidRPr="0047064F" w:rsidRDefault="00253D63" w:rsidP="00470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 xml:space="preserve">Войковского сельского поселения </w:t>
      </w:r>
    </w:p>
    <w:p w:rsidR="00253D63" w:rsidRPr="0047064F" w:rsidRDefault="00253D63" w:rsidP="00470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 xml:space="preserve">для постановки на учет в муниципальную собственность </w:t>
      </w:r>
    </w:p>
    <w:p w:rsidR="00253D63" w:rsidRPr="0047064F" w:rsidRDefault="00253D63" w:rsidP="00470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253D63" w:rsidRPr="0047064F" w:rsidRDefault="00253D63" w:rsidP="00470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Ленинского района Республики Крым</w:t>
      </w:r>
    </w:p>
    <w:p w:rsidR="00253D63" w:rsidRPr="0047064F" w:rsidRDefault="00253D63" w:rsidP="0095691D">
      <w:pPr>
        <w:spacing w:after="0"/>
        <w:rPr>
          <w:rFonts w:ascii="Times New Roman" w:hAnsi="Times New Roman"/>
          <w:sz w:val="28"/>
          <w:szCs w:val="28"/>
        </w:rPr>
      </w:pPr>
    </w:p>
    <w:p w:rsidR="00253D63" w:rsidRPr="0047064F" w:rsidRDefault="00253D63" w:rsidP="0009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 xml:space="preserve">                Руководствуясь статьей 132 Конституции Российской Федерации,  Уставом муниципального образования Войковского сельского поселения, Положением о порядке управления и распоряжения муниципальным имуществом, находящимся в собственности муниципального образования Войковское сельское поселение Ленинского района Республики Крым, утвержденным постановлением № 7 от 25 декабря 2014 года Администрацией Войковского сельского поселения Ленинского района Республики Крым, Положением о порядке выявления, учета, использования и хранения бесхозяйного имущества в Войковском сельском поселении, утвержденным постановлением № 8 от 25 декабря 2014 года Администрацией Войковского сельского поселения Ленинского района Республики Крым</w:t>
      </w:r>
    </w:p>
    <w:p w:rsidR="00253D63" w:rsidRPr="0047064F" w:rsidRDefault="00253D63" w:rsidP="0095691D">
      <w:pPr>
        <w:jc w:val="center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РЕШИЛ:</w:t>
      </w:r>
    </w:p>
    <w:p w:rsidR="00253D63" w:rsidRPr="0047064F" w:rsidRDefault="00253D63" w:rsidP="00470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решение № 2-12/1 двенадцатой</w:t>
      </w:r>
      <w:r w:rsidRPr="0047064F">
        <w:rPr>
          <w:rFonts w:ascii="Times New Roman" w:hAnsi="Times New Roman"/>
          <w:sz w:val="28"/>
          <w:szCs w:val="28"/>
        </w:rPr>
        <w:t xml:space="preserve"> сессии первого созыва Войковског</w:t>
      </w:r>
      <w:r>
        <w:rPr>
          <w:rFonts w:ascii="Times New Roman" w:hAnsi="Times New Roman"/>
          <w:sz w:val="28"/>
          <w:szCs w:val="28"/>
        </w:rPr>
        <w:t>о сельского поселения от 18 августа</w:t>
      </w:r>
      <w:r w:rsidRPr="0047064F">
        <w:rPr>
          <w:rFonts w:ascii="Times New Roman" w:hAnsi="Times New Roman"/>
          <w:sz w:val="28"/>
          <w:szCs w:val="28"/>
        </w:rPr>
        <w:t xml:space="preserve"> 2015 года в средствах массовой информации и на доске объявлений в здании Администрации Войковского сельского поселения и на интернет сайте Администрации Войковского сельского поселения.</w:t>
      </w:r>
    </w:p>
    <w:p w:rsidR="00253D63" w:rsidRPr="0047064F" w:rsidRDefault="00253D63" w:rsidP="00470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Настоящее решение вступает в силу после 30-ти дней с момента его официального опубликования.</w:t>
      </w:r>
    </w:p>
    <w:p w:rsidR="00253D63" w:rsidRPr="0047064F" w:rsidRDefault="00253D63" w:rsidP="00470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Администрацию Войковского сельского поселения в лице и.о. Главы Администрации Войковского сельского поселения Шевченко О.А.</w:t>
      </w:r>
    </w:p>
    <w:p w:rsidR="00253D63" w:rsidRPr="0047064F" w:rsidRDefault="00253D63" w:rsidP="004706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3D63" w:rsidRPr="0047064F" w:rsidRDefault="00253D63" w:rsidP="004706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</w:t>
      </w:r>
      <w:r w:rsidRPr="0047064F">
        <w:rPr>
          <w:rFonts w:ascii="Times New Roman" w:hAnsi="Times New Roman"/>
          <w:sz w:val="28"/>
          <w:szCs w:val="28"/>
        </w:rPr>
        <w:t xml:space="preserve">редседателя </w:t>
      </w:r>
    </w:p>
    <w:p w:rsidR="00253D63" w:rsidRPr="0047064F" w:rsidRDefault="00253D63" w:rsidP="0047064F">
      <w:pPr>
        <w:spacing w:after="0"/>
        <w:rPr>
          <w:rFonts w:ascii="Times New Roman" w:hAnsi="Times New Roman"/>
          <w:sz w:val="28"/>
          <w:szCs w:val="28"/>
        </w:rPr>
      </w:pPr>
      <w:r w:rsidRPr="0047064F">
        <w:rPr>
          <w:rFonts w:ascii="Times New Roman" w:hAnsi="Times New Roman"/>
          <w:sz w:val="28"/>
          <w:szCs w:val="28"/>
        </w:rPr>
        <w:t xml:space="preserve">Войковского сельского совета  </w:t>
      </w:r>
      <w:r w:rsidRPr="0047064F">
        <w:rPr>
          <w:rFonts w:ascii="Times New Roman" w:hAnsi="Times New Roman"/>
          <w:sz w:val="28"/>
          <w:szCs w:val="28"/>
        </w:rPr>
        <w:tab/>
      </w:r>
      <w:r w:rsidRPr="0047064F">
        <w:rPr>
          <w:rFonts w:ascii="Times New Roman" w:hAnsi="Times New Roman"/>
          <w:sz w:val="28"/>
          <w:szCs w:val="28"/>
        </w:rPr>
        <w:tab/>
      </w:r>
      <w:r w:rsidRPr="0047064F">
        <w:rPr>
          <w:rFonts w:ascii="Times New Roman" w:hAnsi="Times New Roman"/>
          <w:sz w:val="28"/>
          <w:szCs w:val="28"/>
        </w:rPr>
        <w:tab/>
      </w:r>
      <w:r w:rsidRPr="0047064F">
        <w:rPr>
          <w:rFonts w:ascii="Times New Roman" w:hAnsi="Times New Roman"/>
          <w:sz w:val="28"/>
          <w:szCs w:val="28"/>
        </w:rPr>
        <w:tab/>
      </w:r>
      <w:r w:rsidRPr="0047064F">
        <w:rPr>
          <w:rFonts w:ascii="Times New Roman" w:hAnsi="Times New Roman"/>
          <w:sz w:val="28"/>
          <w:szCs w:val="28"/>
        </w:rPr>
        <w:tab/>
        <w:t xml:space="preserve"> А.А.Долгополов</w:t>
      </w:r>
    </w:p>
    <w:sectPr w:rsidR="00253D63" w:rsidRPr="0047064F" w:rsidSect="0047064F">
      <w:headerReference w:type="default" r:id="rId7"/>
      <w:headerReference w:type="firs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63" w:rsidRDefault="00253D63" w:rsidP="0095691D">
      <w:pPr>
        <w:spacing w:after="0" w:line="240" w:lineRule="auto"/>
      </w:pPr>
      <w:r>
        <w:separator/>
      </w:r>
    </w:p>
  </w:endnote>
  <w:endnote w:type="continuationSeparator" w:id="0">
    <w:p w:rsidR="00253D63" w:rsidRDefault="00253D63" w:rsidP="0095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63" w:rsidRDefault="00253D63" w:rsidP="0095691D">
      <w:pPr>
        <w:spacing w:after="0" w:line="240" w:lineRule="auto"/>
      </w:pPr>
      <w:r>
        <w:separator/>
      </w:r>
    </w:p>
  </w:footnote>
  <w:footnote w:type="continuationSeparator" w:id="0">
    <w:p w:rsidR="00253D63" w:rsidRDefault="00253D63" w:rsidP="0095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63" w:rsidRDefault="00253D63" w:rsidP="0095691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63" w:rsidRDefault="00253D63" w:rsidP="0095691D">
    <w:pPr>
      <w:pStyle w:val="Header"/>
      <w:jc w:val="center"/>
    </w:pPr>
    <w:r w:rsidRPr="004977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6" type="#_x0000_t75" style="width:44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384"/>
    <w:multiLevelType w:val="hybridMultilevel"/>
    <w:tmpl w:val="124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1D"/>
    <w:rsid w:val="00094C36"/>
    <w:rsid w:val="000B12F3"/>
    <w:rsid w:val="00132D93"/>
    <w:rsid w:val="00253D63"/>
    <w:rsid w:val="003A7019"/>
    <w:rsid w:val="003C2B3E"/>
    <w:rsid w:val="0047064F"/>
    <w:rsid w:val="0049775D"/>
    <w:rsid w:val="0068049E"/>
    <w:rsid w:val="00782EB0"/>
    <w:rsid w:val="00813AB2"/>
    <w:rsid w:val="0095691D"/>
    <w:rsid w:val="00B058F9"/>
    <w:rsid w:val="00C91228"/>
    <w:rsid w:val="00CF254E"/>
    <w:rsid w:val="00C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5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9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9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266</Words>
  <Characters>1518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2745</dc:creator>
  <cp:keywords/>
  <dc:description/>
  <cp:lastModifiedBy>3355</cp:lastModifiedBy>
  <cp:revision>7</cp:revision>
  <cp:lastPrinted>2015-08-20T05:28:00Z</cp:lastPrinted>
  <dcterms:created xsi:type="dcterms:W3CDTF">2015-07-30T11:12:00Z</dcterms:created>
  <dcterms:modified xsi:type="dcterms:W3CDTF">2015-08-20T05:29:00Z</dcterms:modified>
</cp:coreProperties>
</file>