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2E" w:rsidRPr="007B7A42" w:rsidRDefault="00174B2E" w:rsidP="007B7A42">
      <w:pPr>
        <w:jc w:val="center"/>
        <w:rPr>
          <w:rStyle w:val="Strong"/>
          <w:color w:val="000000"/>
          <w:spacing w:val="-2"/>
          <w:sz w:val="24"/>
          <w:szCs w:val="24"/>
        </w:rPr>
      </w:pPr>
      <w:r w:rsidRPr="007B7A42">
        <w:rPr>
          <w:rStyle w:val="Strong"/>
          <w:color w:val="000000"/>
          <w:spacing w:val="-2"/>
          <w:sz w:val="24"/>
          <w:szCs w:val="24"/>
        </w:rPr>
        <w:t>ПАМЯТКА</w:t>
      </w:r>
    </w:p>
    <w:p w:rsidR="00174B2E" w:rsidRPr="007B7A42" w:rsidRDefault="00174B2E" w:rsidP="007B7A42">
      <w:pPr>
        <w:jc w:val="center"/>
        <w:rPr>
          <w:sz w:val="24"/>
          <w:szCs w:val="24"/>
        </w:rPr>
      </w:pPr>
      <w:r w:rsidRPr="007B7A42">
        <w:rPr>
          <w:rStyle w:val="Strong"/>
          <w:color w:val="000000"/>
          <w:spacing w:val="-2"/>
          <w:sz w:val="24"/>
          <w:szCs w:val="24"/>
        </w:rPr>
        <w:t>по безопасности людей на водных объектах в зимний период</w:t>
      </w:r>
    </w:p>
    <w:p w:rsidR="00174B2E" w:rsidRPr="007B7A42" w:rsidRDefault="00174B2E" w:rsidP="007B7A42">
      <w:pPr>
        <w:jc w:val="both"/>
        <w:rPr>
          <w:rStyle w:val="Strong"/>
          <w:color w:val="000000"/>
          <w:spacing w:val="-5"/>
          <w:sz w:val="24"/>
          <w:szCs w:val="24"/>
        </w:rPr>
      </w:pP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Несоблюдение правил безопасности на водных объектах в зимний период часто становится причиной гибели и травматизма людей.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Ранний</w:t>
      </w:r>
      <w:r w:rsidRPr="007B7A42">
        <w:rPr>
          <w:sz w:val="24"/>
          <w:szCs w:val="24"/>
        </w:rPr>
        <w:t xml:space="preserve"> лед до наступления устойчивых морозов непрочен. Скрепленный вечерним или ночным холодом, он еще способен выдержать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174B2E" w:rsidRPr="007B7A42" w:rsidRDefault="00174B2E" w:rsidP="007B7A42">
      <w:pPr>
        <w:jc w:val="both"/>
        <w:rPr>
          <w:sz w:val="24"/>
          <w:szCs w:val="24"/>
        </w:rPr>
      </w:pPr>
      <w:r w:rsidRPr="007B7A42">
        <w:rPr>
          <w:sz w:val="24"/>
          <w:szCs w:val="24"/>
        </w:rPr>
        <w:t> </w:t>
      </w:r>
    </w:p>
    <w:p w:rsidR="00174B2E" w:rsidRPr="007B7A42" w:rsidRDefault="00174B2E" w:rsidP="007B7A42">
      <w:pPr>
        <w:jc w:val="center"/>
        <w:rPr>
          <w:b/>
          <w:sz w:val="24"/>
          <w:szCs w:val="24"/>
        </w:rPr>
      </w:pPr>
      <w:r w:rsidRPr="007B7A42">
        <w:rPr>
          <w:b/>
          <w:sz w:val="24"/>
          <w:szCs w:val="24"/>
        </w:rPr>
        <w:t>Правила поведения на льду:</w:t>
      </w:r>
    </w:p>
    <w:p w:rsidR="00174B2E" w:rsidRPr="007B7A42" w:rsidRDefault="00174B2E" w:rsidP="007B7A42">
      <w:pPr>
        <w:jc w:val="both"/>
        <w:rPr>
          <w:sz w:val="24"/>
          <w:szCs w:val="24"/>
        </w:rPr>
      </w:pPr>
      <w:r w:rsidRPr="007B7A42">
        <w:rPr>
          <w:sz w:val="24"/>
          <w:szCs w:val="24"/>
        </w:rPr>
        <w:t> 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2. 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3.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4. При переходе водоема группой необходимо соблюдать дистанцию друг от друга (5-</w:t>
      </w:r>
      <w:smartTag w:uri="urn:schemas-microsoft-com:office:smarttags" w:element="metricconverter">
        <w:smartTagPr>
          <w:attr w:name="ProductID" w:val="6 м"/>
        </w:smartTagPr>
        <w:r w:rsidRPr="007B7A42">
          <w:rPr>
            <w:sz w:val="24"/>
            <w:szCs w:val="24"/>
          </w:rPr>
          <w:t>6 м</w:t>
        </w:r>
      </w:smartTag>
      <w:r w:rsidRPr="007B7A42">
        <w:rPr>
          <w:sz w:val="24"/>
          <w:szCs w:val="24"/>
        </w:rPr>
        <w:t>).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5. На замерзший водоем необходимо брать с собой прочный шнур длиной 20-</w:t>
      </w:r>
      <w:smartTag w:uri="urn:schemas-microsoft-com:office:smarttags" w:element="metricconverter">
        <w:smartTagPr>
          <w:attr w:name="ProductID" w:val="25 метров"/>
        </w:smartTagPr>
        <w:r w:rsidRPr="007B7A42">
          <w:rPr>
            <w:sz w:val="24"/>
            <w:szCs w:val="24"/>
          </w:rPr>
          <w:t>25 метров</w:t>
        </w:r>
      </w:smartTag>
      <w:r w:rsidRPr="007B7A42">
        <w:rPr>
          <w:sz w:val="24"/>
          <w:szCs w:val="24"/>
        </w:rPr>
        <w:t xml:space="preserve">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6. Убедительная просьба родителям: не допускайте детей на лед водоемов (на рыбалку, катание на коньках) без присмотра.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 xml:space="preserve">7. Одна из самых частых причин трагедий на водоемах - алкогольное опьянение. Люди неадекватно реагируют на опасность и в случае </w:t>
      </w:r>
      <w:r>
        <w:rPr>
          <w:sz w:val="24"/>
          <w:szCs w:val="24"/>
        </w:rPr>
        <w:t>пролома льда</w:t>
      </w:r>
      <w:r w:rsidRPr="007B7A42">
        <w:rPr>
          <w:sz w:val="24"/>
          <w:szCs w:val="24"/>
        </w:rPr>
        <w:t xml:space="preserve"> становятся беспомощными.</w:t>
      </w:r>
    </w:p>
    <w:p w:rsidR="00174B2E" w:rsidRPr="007B7A42" w:rsidRDefault="00174B2E" w:rsidP="007B7A42">
      <w:pPr>
        <w:jc w:val="both"/>
        <w:rPr>
          <w:sz w:val="24"/>
          <w:szCs w:val="24"/>
        </w:rPr>
      </w:pPr>
      <w:r w:rsidRPr="007B7A42">
        <w:rPr>
          <w:sz w:val="24"/>
          <w:szCs w:val="24"/>
        </w:rPr>
        <w:t> </w:t>
      </w:r>
    </w:p>
    <w:p w:rsidR="00174B2E" w:rsidRPr="007B7A42" w:rsidRDefault="00174B2E" w:rsidP="007B7A42">
      <w:pPr>
        <w:jc w:val="center"/>
        <w:rPr>
          <w:b/>
          <w:sz w:val="24"/>
          <w:szCs w:val="24"/>
        </w:rPr>
      </w:pPr>
      <w:r w:rsidRPr="007B7A42">
        <w:rPr>
          <w:b/>
          <w:sz w:val="24"/>
          <w:szCs w:val="24"/>
        </w:rPr>
        <w:t>Самоспасение:</w:t>
      </w:r>
    </w:p>
    <w:p w:rsidR="00174B2E" w:rsidRPr="007B7A42" w:rsidRDefault="00174B2E" w:rsidP="007B7A42">
      <w:pPr>
        <w:jc w:val="both"/>
        <w:rPr>
          <w:sz w:val="24"/>
          <w:szCs w:val="24"/>
        </w:rPr>
      </w:pPr>
      <w:r w:rsidRPr="007B7A42">
        <w:rPr>
          <w:sz w:val="24"/>
          <w:szCs w:val="24"/>
        </w:rPr>
        <w:t> 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- не поддавайтесь панике;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- широко раскиньте руки, чтобы не погрузиться с головой под воду;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- без резких движений отползайте как можно дальше от опасного места в том направлении, откуда пришли;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- зовите на помощь;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- удерживая себя на поверхности воды, старайтесь затрачивать на это минимум физических усилий.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- находясь на плаву, следует голову держать как можно выше над водой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- добравшись до плавсредства или берега, надо немедленно раздеться, выжать намокшую одежду и снова надеть.</w:t>
      </w:r>
    </w:p>
    <w:p w:rsidR="00174B2E" w:rsidRDefault="00174B2E" w:rsidP="007B7A42">
      <w:pPr>
        <w:jc w:val="both"/>
        <w:rPr>
          <w:sz w:val="24"/>
          <w:szCs w:val="24"/>
        </w:rPr>
      </w:pPr>
      <w:r w:rsidRPr="007B7A42">
        <w:rPr>
          <w:sz w:val="24"/>
          <w:szCs w:val="24"/>
        </w:rPr>
        <w:t> </w:t>
      </w:r>
    </w:p>
    <w:p w:rsidR="00174B2E" w:rsidRPr="007B7A42" w:rsidRDefault="00174B2E" w:rsidP="007B7A42">
      <w:pPr>
        <w:jc w:val="both"/>
        <w:rPr>
          <w:sz w:val="24"/>
          <w:szCs w:val="24"/>
        </w:rPr>
      </w:pPr>
    </w:p>
    <w:p w:rsidR="00174B2E" w:rsidRPr="007B7A42" w:rsidRDefault="00174B2E" w:rsidP="007B7A42">
      <w:pPr>
        <w:jc w:val="center"/>
        <w:rPr>
          <w:b/>
          <w:sz w:val="24"/>
          <w:szCs w:val="24"/>
        </w:rPr>
      </w:pPr>
      <w:r w:rsidRPr="007B7A42">
        <w:rPr>
          <w:b/>
          <w:sz w:val="24"/>
          <w:szCs w:val="24"/>
        </w:rPr>
        <w:t>Если вы оказываете помощь:</w:t>
      </w:r>
    </w:p>
    <w:p w:rsidR="00174B2E" w:rsidRPr="007B7A42" w:rsidRDefault="00174B2E" w:rsidP="007B7A42">
      <w:pPr>
        <w:jc w:val="both"/>
        <w:rPr>
          <w:sz w:val="24"/>
          <w:szCs w:val="24"/>
        </w:rPr>
      </w:pPr>
      <w:r w:rsidRPr="007B7A42">
        <w:rPr>
          <w:sz w:val="24"/>
          <w:szCs w:val="24"/>
        </w:rPr>
        <w:t> 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- подходите к полынье очень осторожно, лучше подползать;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- за 3-</w:t>
      </w:r>
      <w:smartTag w:uri="urn:schemas-microsoft-com:office:smarttags" w:element="metricconverter">
        <w:smartTagPr>
          <w:attr w:name="ProductID" w:val="4 метра"/>
        </w:smartTagPr>
        <w:r w:rsidRPr="007B7A42">
          <w:rPr>
            <w:sz w:val="24"/>
            <w:szCs w:val="24"/>
          </w:rPr>
          <w:t>4 метра</w:t>
        </w:r>
      </w:smartTag>
      <w:r w:rsidRPr="007B7A42">
        <w:rPr>
          <w:sz w:val="24"/>
          <w:szCs w:val="24"/>
        </w:rPr>
        <w:t xml:space="preserve"> подайте пострадавшему веревку, шест, доску, шарф или любое другое подручное средство;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-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174B2E" w:rsidRPr="007B7A42" w:rsidRDefault="00174B2E" w:rsidP="007B7A42">
      <w:pPr>
        <w:jc w:val="both"/>
        <w:rPr>
          <w:sz w:val="24"/>
          <w:szCs w:val="24"/>
        </w:rPr>
      </w:pPr>
      <w:r w:rsidRPr="007B7A42">
        <w:rPr>
          <w:sz w:val="24"/>
          <w:szCs w:val="24"/>
        </w:rPr>
        <w:t> </w:t>
      </w:r>
    </w:p>
    <w:p w:rsidR="00174B2E" w:rsidRPr="007B7A42" w:rsidRDefault="00174B2E" w:rsidP="007B7A42">
      <w:pPr>
        <w:jc w:val="center"/>
        <w:rPr>
          <w:b/>
          <w:sz w:val="24"/>
          <w:szCs w:val="24"/>
        </w:rPr>
      </w:pPr>
      <w:r w:rsidRPr="007B7A42">
        <w:rPr>
          <w:b/>
          <w:sz w:val="24"/>
          <w:szCs w:val="24"/>
        </w:rPr>
        <w:t>Первая помощь при утоплении:</w:t>
      </w:r>
    </w:p>
    <w:p w:rsidR="00174B2E" w:rsidRPr="007B7A42" w:rsidRDefault="00174B2E" w:rsidP="007B7A42">
      <w:pPr>
        <w:jc w:val="both"/>
        <w:rPr>
          <w:b/>
          <w:sz w:val="24"/>
          <w:szCs w:val="24"/>
        </w:rPr>
      </w:pPr>
      <w:r w:rsidRPr="007B7A42">
        <w:rPr>
          <w:b/>
          <w:sz w:val="24"/>
          <w:szCs w:val="24"/>
        </w:rPr>
        <w:t> 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- перенести пострадавшего на безопасное место, согреть;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- повернуть утонувшего лицом вниз и опустить голову ниже таза;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- при отсутствии пульса на сонной артерии сделать наружный массаж сердца и искусственное дыхание;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- доставить пострадавшего в медицинское учреждение.</w:t>
      </w:r>
    </w:p>
    <w:p w:rsidR="00174B2E" w:rsidRPr="007B7A42" w:rsidRDefault="00174B2E" w:rsidP="007B7A42">
      <w:pPr>
        <w:jc w:val="both"/>
        <w:rPr>
          <w:sz w:val="24"/>
          <w:szCs w:val="24"/>
        </w:rPr>
      </w:pPr>
      <w:r w:rsidRPr="007B7A42">
        <w:rPr>
          <w:sz w:val="24"/>
          <w:szCs w:val="24"/>
        </w:rPr>
        <w:t> </w:t>
      </w:r>
    </w:p>
    <w:p w:rsidR="00174B2E" w:rsidRPr="007B7A42" w:rsidRDefault="00174B2E" w:rsidP="007B7A42">
      <w:pPr>
        <w:jc w:val="center"/>
        <w:rPr>
          <w:b/>
          <w:sz w:val="24"/>
          <w:szCs w:val="24"/>
        </w:rPr>
      </w:pPr>
      <w:r w:rsidRPr="007B7A42">
        <w:rPr>
          <w:b/>
          <w:sz w:val="24"/>
          <w:szCs w:val="24"/>
        </w:rPr>
        <w:t>Важно знать!</w:t>
      </w:r>
    </w:p>
    <w:p w:rsidR="00174B2E" w:rsidRPr="007B7A42" w:rsidRDefault="00174B2E" w:rsidP="007B7A42">
      <w:pPr>
        <w:jc w:val="both"/>
        <w:rPr>
          <w:sz w:val="24"/>
          <w:szCs w:val="24"/>
        </w:rPr>
      </w:pPr>
      <w:r w:rsidRPr="007B7A42">
        <w:rPr>
          <w:sz w:val="24"/>
          <w:szCs w:val="24"/>
        </w:rPr>
        <w:t> </w:t>
      </w:r>
    </w:p>
    <w:p w:rsidR="00174B2E" w:rsidRPr="007B7A42" w:rsidRDefault="00174B2E" w:rsidP="007B7A42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- смерть может наступить в холодной воде, иногда раньше, чем наступило переохлаждение, причиной этого может быть своеобразный «холодовый шок», развивающийся иногда в первые 5-15 мин</w:t>
      </w:r>
      <w:r>
        <w:rPr>
          <w:sz w:val="24"/>
          <w:szCs w:val="24"/>
        </w:rPr>
        <w:t>ут</w:t>
      </w:r>
      <w:r w:rsidRPr="007B7A42">
        <w:rPr>
          <w:sz w:val="24"/>
          <w:szCs w:val="24"/>
        </w:rPr>
        <w:t xml:space="preserve"> после погружения в воду;</w:t>
      </w:r>
    </w:p>
    <w:p w:rsidR="00174B2E" w:rsidRPr="007B7A42" w:rsidRDefault="00174B2E" w:rsidP="00D2444B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- нарушение функций дыхания, вызванное массивным раздражением холодовых рецепторов кожи;</w:t>
      </w:r>
    </w:p>
    <w:p w:rsidR="00174B2E" w:rsidRPr="007B7A42" w:rsidRDefault="00174B2E" w:rsidP="00D2444B">
      <w:pPr>
        <w:ind w:firstLine="720"/>
        <w:jc w:val="both"/>
        <w:rPr>
          <w:sz w:val="24"/>
          <w:szCs w:val="24"/>
        </w:rPr>
      </w:pPr>
      <w:r w:rsidRPr="007B7A42">
        <w:rPr>
          <w:sz w:val="24"/>
          <w:szCs w:val="24"/>
        </w:rPr>
        <w:t>- быстрая потеря тактильной чувствительности.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174B2E" w:rsidRPr="007B7A42" w:rsidRDefault="00174B2E" w:rsidP="007B7A42">
      <w:pPr>
        <w:jc w:val="both"/>
        <w:rPr>
          <w:sz w:val="24"/>
          <w:szCs w:val="24"/>
        </w:rPr>
      </w:pPr>
      <w:r w:rsidRPr="007B7A42">
        <w:rPr>
          <w:spacing w:val="4"/>
          <w:sz w:val="24"/>
          <w:szCs w:val="24"/>
        </w:rPr>
        <w:t>     </w:t>
      </w:r>
      <w:r w:rsidRPr="007B7A42">
        <w:rPr>
          <w:spacing w:val="4"/>
          <w:sz w:val="24"/>
          <w:szCs w:val="24"/>
        </w:rPr>
        <w:tab/>
      </w:r>
      <w:r w:rsidRPr="00D2444B">
        <w:rPr>
          <w:spacing w:val="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282pt">
            <v:imagedata r:id="rId5" o:title=""/>
          </v:shape>
        </w:pict>
      </w:r>
    </w:p>
    <w:p w:rsidR="00174B2E" w:rsidRPr="007B7A42" w:rsidRDefault="00174B2E" w:rsidP="007B7A42">
      <w:pPr>
        <w:jc w:val="both"/>
        <w:rPr>
          <w:sz w:val="24"/>
          <w:szCs w:val="24"/>
        </w:rPr>
      </w:pPr>
      <w:r w:rsidRPr="007B7A42">
        <w:rPr>
          <w:sz w:val="24"/>
          <w:szCs w:val="24"/>
        </w:rPr>
        <w:t>___________________________________________________________________________</w:t>
      </w:r>
    </w:p>
    <w:p w:rsidR="00174B2E" w:rsidRPr="007B7A42" w:rsidRDefault="00174B2E" w:rsidP="00D2444B">
      <w:pPr>
        <w:jc w:val="center"/>
        <w:rPr>
          <w:i/>
          <w:sz w:val="24"/>
          <w:szCs w:val="24"/>
        </w:rPr>
      </w:pPr>
      <w:r w:rsidRPr="007B7A42">
        <w:rPr>
          <w:i/>
          <w:sz w:val="24"/>
          <w:szCs w:val="24"/>
        </w:rPr>
        <w:t>Сектор по вопросам гражданской защиты</w:t>
      </w:r>
      <w:r>
        <w:rPr>
          <w:i/>
          <w:sz w:val="24"/>
          <w:szCs w:val="24"/>
        </w:rPr>
        <w:t xml:space="preserve"> </w:t>
      </w:r>
      <w:r w:rsidRPr="007B7A42">
        <w:rPr>
          <w:i/>
          <w:sz w:val="24"/>
          <w:szCs w:val="24"/>
        </w:rPr>
        <w:t>и чрезвычайных ситуаций Администрации</w:t>
      </w:r>
      <w:r>
        <w:rPr>
          <w:i/>
          <w:sz w:val="24"/>
          <w:szCs w:val="24"/>
        </w:rPr>
        <w:t xml:space="preserve"> </w:t>
      </w:r>
      <w:r w:rsidRPr="007B7A42">
        <w:rPr>
          <w:i/>
          <w:sz w:val="24"/>
          <w:szCs w:val="24"/>
        </w:rPr>
        <w:t xml:space="preserve">Ленинского района Республики </w:t>
      </w:r>
      <w:r>
        <w:rPr>
          <w:i/>
          <w:sz w:val="24"/>
          <w:szCs w:val="24"/>
        </w:rPr>
        <w:t>Крым</w:t>
      </w:r>
    </w:p>
    <w:sectPr w:rsidR="00174B2E" w:rsidRPr="007B7A42" w:rsidSect="00672372">
      <w:pgSz w:w="11906" w:h="16838" w:code="9"/>
      <w:pgMar w:top="709" w:right="991" w:bottom="851" w:left="179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52A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D21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0065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044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22D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CE2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844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8E9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022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906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8D4895"/>
    <w:multiLevelType w:val="hybridMultilevel"/>
    <w:tmpl w:val="2E00391C"/>
    <w:lvl w:ilvl="0" w:tplc="724893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13C"/>
    <w:rsid w:val="00012CA4"/>
    <w:rsid w:val="00013E8C"/>
    <w:rsid w:val="00035C34"/>
    <w:rsid w:val="000510E4"/>
    <w:rsid w:val="000745AD"/>
    <w:rsid w:val="00094845"/>
    <w:rsid w:val="000B3612"/>
    <w:rsid w:val="000D2EA8"/>
    <w:rsid w:val="000D63EC"/>
    <w:rsid w:val="000D6F7A"/>
    <w:rsid w:val="000F288D"/>
    <w:rsid w:val="00117586"/>
    <w:rsid w:val="00135F28"/>
    <w:rsid w:val="0016794C"/>
    <w:rsid w:val="00173163"/>
    <w:rsid w:val="00174B2E"/>
    <w:rsid w:val="00193C08"/>
    <w:rsid w:val="00196ECD"/>
    <w:rsid w:val="001B6B27"/>
    <w:rsid w:val="001C0E87"/>
    <w:rsid w:val="001C16A8"/>
    <w:rsid w:val="001C2D30"/>
    <w:rsid w:val="001D0197"/>
    <w:rsid w:val="001E4D37"/>
    <w:rsid w:val="001F0CAC"/>
    <w:rsid w:val="001F3EF9"/>
    <w:rsid w:val="0020383D"/>
    <w:rsid w:val="00204F17"/>
    <w:rsid w:val="00206731"/>
    <w:rsid w:val="00256488"/>
    <w:rsid w:val="00261E83"/>
    <w:rsid w:val="002923C8"/>
    <w:rsid w:val="0029718E"/>
    <w:rsid w:val="002B58FE"/>
    <w:rsid w:val="002C22D6"/>
    <w:rsid w:val="002C3978"/>
    <w:rsid w:val="002F00C7"/>
    <w:rsid w:val="002F076B"/>
    <w:rsid w:val="002F73C8"/>
    <w:rsid w:val="003073ED"/>
    <w:rsid w:val="00325DA2"/>
    <w:rsid w:val="00344C48"/>
    <w:rsid w:val="00361016"/>
    <w:rsid w:val="00367D8F"/>
    <w:rsid w:val="00376964"/>
    <w:rsid w:val="003B3A27"/>
    <w:rsid w:val="003E0EF2"/>
    <w:rsid w:val="003F28C8"/>
    <w:rsid w:val="003F4E62"/>
    <w:rsid w:val="004068C6"/>
    <w:rsid w:val="00425205"/>
    <w:rsid w:val="00427D85"/>
    <w:rsid w:val="00463E50"/>
    <w:rsid w:val="0048084A"/>
    <w:rsid w:val="00496AF7"/>
    <w:rsid w:val="004A3395"/>
    <w:rsid w:val="004A7549"/>
    <w:rsid w:val="004B0293"/>
    <w:rsid w:val="004B6280"/>
    <w:rsid w:val="004C1617"/>
    <w:rsid w:val="004E36C4"/>
    <w:rsid w:val="004E4D21"/>
    <w:rsid w:val="004E6FF9"/>
    <w:rsid w:val="00523A14"/>
    <w:rsid w:val="00543752"/>
    <w:rsid w:val="005460D1"/>
    <w:rsid w:val="00547654"/>
    <w:rsid w:val="005609D1"/>
    <w:rsid w:val="00566253"/>
    <w:rsid w:val="0056759C"/>
    <w:rsid w:val="00580AA9"/>
    <w:rsid w:val="00583740"/>
    <w:rsid w:val="00597A2C"/>
    <w:rsid w:val="005E26AC"/>
    <w:rsid w:val="00606059"/>
    <w:rsid w:val="0060699B"/>
    <w:rsid w:val="00607B42"/>
    <w:rsid w:val="00615FA6"/>
    <w:rsid w:val="0062441A"/>
    <w:rsid w:val="00672372"/>
    <w:rsid w:val="006A69AD"/>
    <w:rsid w:val="006A75A4"/>
    <w:rsid w:val="006C69F5"/>
    <w:rsid w:val="006E689A"/>
    <w:rsid w:val="00710C9F"/>
    <w:rsid w:val="00746093"/>
    <w:rsid w:val="00747B1E"/>
    <w:rsid w:val="00756143"/>
    <w:rsid w:val="0076591C"/>
    <w:rsid w:val="00797994"/>
    <w:rsid w:val="007A73DC"/>
    <w:rsid w:val="007B2599"/>
    <w:rsid w:val="007B7A42"/>
    <w:rsid w:val="00802E40"/>
    <w:rsid w:val="008030D6"/>
    <w:rsid w:val="00812965"/>
    <w:rsid w:val="00815572"/>
    <w:rsid w:val="00832979"/>
    <w:rsid w:val="008C2D78"/>
    <w:rsid w:val="008D2020"/>
    <w:rsid w:val="008F263D"/>
    <w:rsid w:val="00902CEF"/>
    <w:rsid w:val="0091217A"/>
    <w:rsid w:val="00921771"/>
    <w:rsid w:val="00932A0C"/>
    <w:rsid w:val="00936B00"/>
    <w:rsid w:val="00941AC3"/>
    <w:rsid w:val="009A5C0A"/>
    <w:rsid w:val="009B70E5"/>
    <w:rsid w:val="009C0B1E"/>
    <w:rsid w:val="009E5AC6"/>
    <w:rsid w:val="009F54D7"/>
    <w:rsid w:val="00A0379C"/>
    <w:rsid w:val="00A218FE"/>
    <w:rsid w:val="00A25A6A"/>
    <w:rsid w:val="00A3254B"/>
    <w:rsid w:val="00A423E8"/>
    <w:rsid w:val="00A544B6"/>
    <w:rsid w:val="00A561E2"/>
    <w:rsid w:val="00A623FD"/>
    <w:rsid w:val="00A71294"/>
    <w:rsid w:val="00B11DA7"/>
    <w:rsid w:val="00B222E8"/>
    <w:rsid w:val="00B27B8E"/>
    <w:rsid w:val="00B5080F"/>
    <w:rsid w:val="00B62061"/>
    <w:rsid w:val="00B6614E"/>
    <w:rsid w:val="00B9084F"/>
    <w:rsid w:val="00BA0253"/>
    <w:rsid w:val="00BB0894"/>
    <w:rsid w:val="00BC4DAC"/>
    <w:rsid w:val="00BC4F91"/>
    <w:rsid w:val="00BC5A37"/>
    <w:rsid w:val="00BD5AC9"/>
    <w:rsid w:val="00C03F95"/>
    <w:rsid w:val="00C824B5"/>
    <w:rsid w:val="00C84E8F"/>
    <w:rsid w:val="00C91FFA"/>
    <w:rsid w:val="00CA2FCC"/>
    <w:rsid w:val="00CB1379"/>
    <w:rsid w:val="00CB3918"/>
    <w:rsid w:val="00CD1C49"/>
    <w:rsid w:val="00CD4FFF"/>
    <w:rsid w:val="00CF2ED4"/>
    <w:rsid w:val="00D1013C"/>
    <w:rsid w:val="00D2322A"/>
    <w:rsid w:val="00D2444B"/>
    <w:rsid w:val="00D459A6"/>
    <w:rsid w:val="00D530D6"/>
    <w:rsid w:val="00D95F98"/>
    <w:rsid w:val="00DC1C1C"/>
    <w:rsid w:val="00DC5551"/>
    <w:rsid w:val="00DC65A6"/>
    <w:rsid w:val="00DE2B70"/>
    <w:rsid w:val="00DE7B6C"/>
    <w:rsid w:val="00DF4568"/>
    <w:rsid w:val="00E16343"/>
    <w:rsid w:val="00E440CA"/>
    <w:rsid w:val="00E61FCB"/>
    <w:rsid w:val="00E7687E"/>
    <w:rsid w:val="00E869FB"/>
    <w:rsid w:val="00E92AD6"/>
    <w:rsid w:val="00E93884"/>
    <w:rsid w:val="00EA520D"/>
    <w:rsid w:val="00F40C73"/>
    <w:rsid w:val="00F42B2F"/>
    <w:rsid w:val="00F47795"/>
    <w:rsid w:val="00F560BB"/>
    <w:rsid w:val="00F57362"/>
    <w:rsid w:val="00F73319"/>
    <w:rsid w:val="00F75BD0"/>
    <w:rsid w:val="00FA7241"/>
    <w:rsid w:val="00FB747D"/>
    <w:rsid w:val="00FD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40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74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374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0894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0894"/>
    <w:rPr>
      <w:rFonts w:ascii="Cambria" w:hAnsi="Cambria" w:cs="Times New Roman"/>
      <w:b/>
      <w:sz w:val="26"/>
    </w:rPr>
  </w:style>
  <w:style w:type="paragraph" w:styleId="BodyText">
    <w:name w:val="Body Text"/>
    <w:basedOn w:val="Normal"/>
    <w:link w:val="BodyTextChar"/>
    <w:uiPriority w:val="99"/>
    <w:rsid w:val="0058374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0894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583740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0894"/>
    <w:rPr>
      <w:rFonts w:cs="Times New Roman"/>
      <w:sz w:val="20"/>
    </w:rPr>
  </w:style>
  <w:style w:type="paragraph" w:customStyle="1" w:styleId="ConsPlusNormal">
    <w:name w:val="ConsPlusNormal"/>
    <w:uiPriority w:val="99"/>
    <w:rsid w:val="00A712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15FA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5FA6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6C69F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27B8E"/>
    <w:rPr>
      <w:rFonts w:ascii="Calibri" w:hAnsi="Calibri" w:cs="Calibri"/>
      <w:lang w:eastAsia="en-US"/>
    </w:rPr>
  </w:style>
  <w:style w:type="character" w:customStyle="1" w:styleId="blk">
    <w:name w:val="blk"/>
    <w:basedOn w:val="DefaultParagraphFont"/>
    <w:uiPriority w:val="99"/>
    <w:rsid w:val="00756143"/>
    <w:rPr>
      <w:rFonts w:cs="Times New Roman"/>
    </w:rPr>
  </w:style>
  <w:style w:type="character" w:styleId="Strong">
    <w:name w:val="Strong"/>
    <w:basedOn w:val="DefaultParagraphFont"/>
    <w:uiPriority w:val="99"/>
    <w:qFormat/>
    <w:rsid w:val="00F4779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47795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7B7A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658</Words>
  <Characters>3757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Міністерства у справах</dc:title>
  <dc:subject/>
  <dc:creator>Reanimator 99 CD</dc:creator>
  <cp:keywords/>
  <dc:description/>
  <cp:lastModifiedBy>ЧС</cp:lastModifiedBy>
  <cp:revision>8</cp:revision>
  <cp:lastPrinted>2015-09-15T11:57:00Z</cp:lastPrinted>
  <dcterms:created xsi:type="dcterms:W3CDTF">2016-02-16T19:23:00Z</dcterms:created>
  <dcterms:modified xsi:type="dcterms:W3CDTF">2016-11-28T08:02:00Z</dcterms:modified>
</cp:coreProperties>
</file>